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3D" w:rsidRDefault="00023B92">
      <w:pPr>
        <w:pStyle w:val="Textoindependiente"/>
        <w:ind w:left="5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6" style="width:444.75pt;height:66.75pt;mso-position-horizontal-relative:char;mso-position-vertical-relative:line" coordsize="8895,1335">
            <v:rect id="_x0000_s1090" style="position:absolute;left:7;top:7;width:8880;height:1320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46;top:31;width:2813;height:125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left:2921;top:105;width:3347;height:775" filled="f" stroked="f">
              <v:textbox inset="0,0,0,0">
                <w:txbxContent>
                  <w:p w:rsidR="004F6D3D" w:rsidRDefault="003A435E">
                    <w:pPr>
                      <w:spacing w:before="1"/>
                      <w:ind w:left="367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Secretaría de Gobierno</w:t>
                    </w:r>
                  </w:p>
                  <w:p w:rsidR="004F6D3D" w:rsidRDefault="003A435E">
                    <w:pPr>
                      <w:spacing w:before="153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Dirección de Habilitaciones</w:t>
                    </w:r>
                  </w:p>
                </w:txbxContent>
              </v:textbox>
            </v:shape>
            <v:shape id="_x0000_s1087" type="#_x0000_t202" style="position:absolute;left:7133;top:415;width:1761;height:508" filled="f" stroked="f">
              <v:textbox inset="0,0,0,0">
                <w:txbxContent>
                  <w:p w:rsidR="004F6D3D" w:rsidRDefault="003A435E">
                    <w:pPr>
                      <w:rPr>
                        <w:rFonts w:ascii="Arial Black" w:hAnsi="Arial Black"/>
                        <w:sz w:val="36"/>
                      </w:rPr>
                    </w:pPr>
                    <w:r>
                      <w:rPr>
                        <w:rFonts w:ascii="Arial Black" w:hAnsi="Arial Black"/>
                        <w:sz w:val="32"/>
                      </w:rPr>
                      <w:t>AÑO</w:t>
                    </w:r>
                    <w:r w:rsidR="00AF4A86">
                      <w:rPr>
                        <w:rFonts w:ascii="Arial Black" w:hAnsi="Arial Black"/>
                        <w:sz w:val="36"/>
                      </w:rPr>
                      <w:t>202</w:t>
                    </w:r>
                    <w:r w:rsidR="00161951">
                      <w:rPr>
                        <w:rFonts w:ascii="Arial Black" w:hAnsi="Arial Black"/>
                        <w:sz w:val="36"/>
                      </w:rPr>
                      <w:t>3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F6D3D" w:rsidRDefault="004F6D3D">
      <w:pPr>
        <w:pStyle w:val="Textoindependiente"/>
        <w:spacing w:before="3"/>
        <w:rPr>
          <w:rFonts w:ascii="Times New Roman"/>
          <w:sz w:val="17"/>
        </w:rPr>
      </w:pPr>
    </w:p>
    <w:p w:rsidR="004F6D3D" w:rsidRDefault="003A435E">
      <w:pPr>
        <w:pStyle w:val="Ttulo11"/>
        <w:spacing w:before="27"/>
        <w:ind w:left="1392"/>
      </w:pPr>
      <w:r>
        <w:t>HOJA DE RUTA</w:t>
      </w:r>
    </w:p>
    <w:p w:rsidR="004F6D3D" w:rsidRDefault="003A435E">
      <w:pPr>
        <w:pStyle w:val="Ttulo21"/>
        <w:spacing w:before="268"/>
        <w:ind w:right="1710"/>
      </w:pPr>
      <w:r>
        <w:t>Trámite de Renovación de Habilitación Comercial e Industrial</w:t>
      </w:r>
    </w:p>
    <w:p w:rsidR="004F6D3D" w:rsidRDefault="00023B92">
      <w:pPr>
        <w:pStyle w:val="Textoindependiente"/>
        <w:spacing w:before="2"/>
        <w:rPr>
          <w:b/>
          <w:sz w:val="15"/>
        </w:rPr>
      </w:pPr>
      <w:r>
        <w:pict>
          <v:shape id="_x0000_s1085" type="#_x0000_t202" style="position:absolute;margin-left:83.65pt;margin-top:11.65pt;width:444.75pt;height:128.3pt;z-index:-15727104;mso-wrap-distance-left:0;mso-wrap-distance-right:0;mso-position-horizontal-relative:page" filled="f">
            <v:textbox inset="0,0,0,0">
              <w:txbxContent>
                <w:p w:rsidR="004F6D3D" w:rsidRDefault="003A435E">
                  <w:pPr>
                    <w:pStyle w:val="Textoindependiente"/>
                    <w:tabs>
                      <w:tab w:val="left" w:pos="8776"/>
                      <w:tab w:val="left" w:pos="8829"/>
                    </w:tabs>
                    <w:spacing w:before="111" w:line="590" w:lineRule="atLeast"/>
                    <w:ind w:left="143" w:right="47"/>
                    <w:jc w:val="both"/>
                    <w:rPr>
                      <w:rFonts w:ascii="Times New Roman" w:hAnsi="Times New Roman"/>
                    </w:rPr>
                  </w:pPr>
                  <w:r>
                    <w:t>Apellido y nombre 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razón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social:</w:t>
                  </w:r>
                  <w:r>
                    <w:rPr>
                      <w:rFonts w:ascii="Times New Roman" w:hAnsi="Times New Roman"/>
                      <w:spacing w:val="-45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dotted"/>
                    </w:rPr>
                    <w:tab/>
                  </w:r>
                  <w:r>
                    <w:rPr>
                      <w:rFonts w:ascii="Times New Roman" w:hAnsi="Times New Roman"/>
                      <w:w w:val="34"/>
                      <w:u w:val="dotted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Rubro:</w:t>
                  </w:r>
                  <w:r>
                    <w:rPr>
                      <w:u w:val="dotted"/>
                    </w:rPr>
                    <w:tab/>
                  </w:r>
                  <w:r>
                    <w:rPr>
                      <w:u w:val="dotted"/>
                    </w:rPr>
                    <w:tab/>
                  </w:r>
                  <w:r>
                    <w:t xml:space="preserve"> Domicilio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establecimiento: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1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dotted"/>
                    </w:rPr>
                    <w:tab/>
                  </w:r>
                  <w:r>
                    <w:rPr>
                      <w:rFonts w:ascii="Times New Roman" w:hAnsi="Times New Roman"/>
                      <w:w w:val="41"/>
                      <w:u w:val="dotted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</w:t>
                  </w:r>
                  <w:r>
                    <w:t>Nº de imponible de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comercio: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6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dotted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dotted"/>
                    </w:rPr>
                    <w:tab/>
                  </w:r>
                  <w:r>
                    <w:rPr>
                      <w:rFonts w:ascii="Times New Roman" w:hAnsi="Times New Roman"/>
                      <w:u w:val="dotted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F6D3D" w:rsidRDefault="004F6D3D">
      <w:pPr>
        <w:pStyle w:val="Textoindependiente"/>
        <w:rPr>
          <w:sz w:val="20"/>
        </w:rPr>
      </w:pPr>
    </w:p>
    <w:p w:rsidR="004F6D3D" w:rsidRDefault="00023B92">
      <w:pPr>
        <w:pStyle w:val="Textoindependiente"/>
        <w:spacing w:before="4"/>
        <w:rPr>
          <w:sz w:val="23"/>
        </w:rPr>
      </w:pPr>
      <w:r>
        <w:rPr>
          <w:noProof/>
          <w:sz w:val="23"/>
          <w:lang w:val="es-AR" w:eastAsia="es-AR"/>
        </w:rPr>
        <w:pict>
          <v:rect id="_x0000_s1097" style="position:absolute;margin-left:245pt;margin-top:12.9pt;width:26pt;height:18.4pt;z-index:487598080"/>
        </w:pict>
      </w:r>
      <w:r>
        <w:rPr>
          <w:noProof/>
          <w:sz w:val="23"/>
          <w:lang w:val="es-AR" w:eastAsia="es-AR"/>
        </w:rPr>
        <w:pict>
          <v:rect id="_x0000_s1098" style="position:absolute;margin-left:363.9pt;margin-top:12.9pt;width:26pt;height:18.4pt;z-index:487599104"/>
        </w:pict>
      </w:r>
    </w:p>
    <w:p w:rsidR="004B229C" w:rsidRDefault="00023B92" w:rsidP="004B229C">
      <w:pPr>
        <w:tabs>
          <w:tab w:val="left" w:pos="1384"/>
        </w:tabs>
        <w:spacing w:before="45" w:line="360" w:lineRule="auto"/>
        <w:ind w:left="1080" w:right="980" w:firstLine="360"/>
        <w:jc w:val="both"/>
        <w:rPr>
          <w:b/>
          <w:sz w:val="28"/>
        </w:rPr>
      </w:pPr>
      <w:r>
        <w:pict>
          <v:rect id="_x0000_s1082" style="position:absolute;left:0;text-align:left;margin-left:83.65pt;margin-top:22.6pt;width:444.75pt;height:468pt;z-index:-15954432;mso-position-horizontal-relative:page" filled="f">
            <w10:wrap anchorx="page"/>
          </v:rect>
        </w:pict>
      </w:r>
      <w:r w:rsidR="00CE0F5B">
        <w:rPr>
          <w:b/>
          <w:sz w:val="28"/>
        </w:rPr>
        <w:t>RENOVACIÓN 2022</w:t>
      </w:r>
      <w:r w:rsidR="00394A41">
        <w:rPr>
          <w:b/>
          <w:sz w:val="28"/>
        </w:rPr>
        <w:t xml:space="preserve">           SI                              NO</w:t>
      </w:r>
    </w:p>
    <w:p w:rsidR="00A440BA" w:rsidRPr="00A440BA" w:rsidRDefault="00A440BA" w:rsidP="00A440BA">
      <w:pPr>
        <w:tabs>
          <w:tab w:val="left" w:pos="1384"/>
        </w:tabs>
        <w:spacing w:before="45" w:line="360" w:lineRule="auto"/>
        <w:ind w:right="980"/>
        <w:rPr>
          <w:sz w:val="20"/>
          <w:szCs w:val="20"/>
        </w:rPr>
      </w:pPr>
    </w:p>
    <w:p w:rsidR="004F6D3D" w:rsidRPr="00A440BA" w:rsidRDefault="004B229C" w:rsidP="004B229C">
      <w:pPr>
        <w:pStyle w:val="Prrafodelista"/>
        <w:numPr>
          <w:ilvl w:val="0"/>
          <w:numId w:val="2"/>
        </w:numPr>
        <w:tabs>
          <w:tab w:val="left" w:pos="1384"/>
        </w:tabs>
        <w:spacing w:before="45" w:line="360" w:lineRule="auto"/>
        <w:ind w:right="980"/>
        <w:rPr>
          <w:sz w:val="20"/>
          <w:szCs w:val="20"/>
        </w:rPr>
      </w:pPr>
      <w:r w:rsidRPr="00A440BA">
        <w:rPr>
          <w:b/>
          <w:sz w:val="20"/>
          <w:szCs w:val="20"/>
        </w:rPr>
        <w:t xml:space="preserve">Libre deuda de </w:t>
      </w:r>
      <w:r w:rsidR="003A435E" w:rsidRPr="00A440BA">
        <w:rPr>
          <w:b/>
          <w:sz w:val="20"/>
          <w:szCs w:val="20"/>
        </w:rPr>
        <w:t>Faltas Municipales</w:t>
      </w:r>
      <w:r w:rsidRPr="00A440BA">
        <w:rPr>
          <w:b/>
          <w:sz w:val="20"/>
          <w:szCs w:val="20"/>
        </w:rPr>
        <w:t>;</w:t>
      </w:r>
    </w:p>
    <w:p w:rsidR="004F6D3D" w:rsidRPr="00A440BA" w:rsidRDefault="004B229C" w:rsidP="004B229C">
      <w:pPr>
        <w:pStyle w:val="Prrafodelista"/>
        <w:numPr>
          <w:ilvl w:val="0"/>
          <w:numId w:val="2"/>
        </w:numPr>
        <w:tabs>
          <w:tab w:val="left" w:pos="1384"/>
        </w:tabs>
        <w:spacing w:line="360" w:lineRule="auto"/>
        <w:jc w:val="left"/>
        <w:rPr>
          <w:sz w:val="20"/>
          <w:szCs w:val="20"/>
        </w:rPr>
      </w:pPr>
      <w:r w:rsidRPr="00A440BA">
        <w:rPr>
          <w:b/>
          <w:sz w:val="20"/>
          <w:szCs w:val="20"/>
        </w:rPr>
        <w:t>Libre deuda de Tributos Municipales</w:t>
      </w:r>
      <w:r w:rsidR="003A435E" w:rsidRPr="00A440BA">
        <w:rPr>
          <w:b/>
          <w:sz w:val="20"/>
          <w:szCs w:val="20"/>
        </w:rPr>
        <w:t xml:space="preserve"> </w:t>
      </w:r>
    </w:p>
    <w:p w:rsidR="004F6D3D" w:rsidRPr="00A440BA" w:rsidRDefault="004B229C">
      <w:pPr>
        <w:pStyle w:val="Ttulo21"/>
        <w:spacing w:line="360" w:lineRule="auto"/>
        <w:ind w:left="1383"/>
        <w:jc w:val="both"/>
        <w:rPr>
          <w:sz w:val="20"/>
          <w:szCs w:val="20"/>
        </w:rPr>
      </w:pPr>
      <w:r w:rsidRPr="00A440BA">
        <w:rPr>
          <w:sz w:val="20"/>
          <w:szCs w:val="20"/>
        </w:rPr>
        <w:t xml:space="preserve">La Renovación anual </w:t>
      </w:r>
      <w:r w:rsidR="0002479C" w:rsidRPr="00A440BA">
        <w:rPr>
          <w:sz w:val="20"/>
          <w:szCs w:val="20"/>
        </w:rPr>
        <w:t>queda sujeta a previas inspecciones.-</w:t>
      </w:r>
    </w:p>
    <w:p w:rsidR="003A08E8" w:rsidRPr="00A440BA" w:rsidRDefault="003A08E8" w:rsidP="003A08E8">
      <w:pPr>
        <w:pStyle w:val="Ttulo21"/>
        <w:spacing w:line="360" w:lineRule="auto"/>
        <w:ind w:left="0"/>
        <w:jc w:val="both"/>
        <w:rPr>
          <w:sz w:val="24"/>
          <w:szCs w:val="24"/>
        </w:rPr>
      </w:pPr>
      <w:r>
        <w:tab/>
      </w:r>
      <w:r w:rsidR="005837FB">
        <w:t xml:space="preserve">           </w:t>
      </w:r>
      <w:r>
        <w:t>NOTA:</w:t>
      </w:r>
    </w:p>
    <w:p w:rsidR="003A08E8" w:rsidRPr="00A440BA" w:rsidRDefault="003A08E8" w:rsidP="003A08E8">
      <w:pPr>
        <w:pStyle w:val="Ttulo21"/>
        <w:spacing w:line="360" w:lineRule="auto"/>
        <w:ind w:left="1418"/>
        <w:jc w:val="both"/>
        <w:rPr>
          <w:sz w:val="20"/>
          <w:szCs w:val="20"/>
        </w:rPr>
      </w:pPr>
      <w:r w:rsidRPr="00A440BA">
        <w:rPr>
          <w:sz w:val="20"/>
          <w:szCs w:val="20"/>
        </w:rPr>
        <w:tab/>
        <w:t xml:space="preserve">Las firmas deberán realizarse ante autoridad competente de la Oficina de </w:t>
      </w:r>
      <w:r w:rsidR="00A43D26" w:rsidRPr="00A440BA">
        <w:rPr>
          <w:sz w:val="20"/>
          <w:szCs w:val="20"/>
        </w:rPr>
        <w:t xml:space="preserve">la Dirección de </w:t>
      </w:r>
      <w:r w:rsidRPr="00A440BA">
        <w:rPr>
          <w:sz w:val="20"/>
          <w:szCs w:val="20"/>
        </w:rPr>
        <w:t>Habilitaciones</w:t>
      </w:r>
      <w:r w:rsidR="00A43D26" w:rsidRPr="00A440BA">
        <w:rPr>
          <w:sz w:val="20"/>
          <w:szCs w:val="20"/>
        </w:rPr>
        <w:t xml:space="preserve"> y/o extensiones de </w:t>
      </w:r>
      <w:r w:rsidR="003C4857" w:rsidRPr="00A440BA">
        <w:rPr>
          <w:sz w:val="20"/>
          <w:szCs w:val="20"/>
        </w:rPr>
        <w:t xml:space="preserve">la </w:t>
      </w:r>
      <w:r w:rsidR="00A43D26" w:rsidRPr="00A440BA">
        <w:rPr>
          <w:sz w:val="20"/>
          <w:szCs w:val="20"/>
        </w:rPr>
        <w:t>misma en cada una de la Delegaciones Municipales</w:t>
      </w:r>
      <w:r w:rsidR="00A16F7A" w:rsidRPr="00A440BA">
        <w:rPr>
          <w:sz w:val="20"/>
          <w:szCs w:val="20"/>
        </w:rPr>
        <w:t>.</w:t>
      </w:r>
    </w:p>
    <w:p w:rsidR="004F6D3D" w:rsidRPr="00A440BA" w:rsidRDefault="00A16F7A" w:rsidP="005837FB">
      <w:pPr>
        <w:pStyle w:val="Ttulo21"/>
        <w:spacing w:line="360" w:lineRule="auto"/>
        <w:ind w:left="1418"/>
        <w:jc w:val="both"/>
        <w:rPr>
          <w:sz w:val="20"/>
          <w:szCs w:val="20"/>
        </w:rPr>
      </w:pPr>
      <w:r w:rsidRPr="00A440BA">
        <w:rPr>
          <w:sz w:val="20"/>
          <w:szCs w:val="20"/>
        </w:rPr>
        <w:t>En caso de ser Apoderado de la firma traer copia certificada del Poder que lo autoriza a realizar el trámite.-</w:t>
      </w:r>
    </w:p>
    <w:p w:rsidR="004B229C" w:rsidRDefault="004B229C">
      <w:pPr>
        <w:spacing w:line="360" w:lineRule="auto"/>
        <w:jc w:val="both"/>
      </w:pPr>
    </w:p>
    <w:p w:rsidR="004B229C" w:rsidRDefault="004B229C" w:rsidP="005837FB">
      <w:pPr>
        <w:spacing w:line="360" w:lineRule="auto"/>
        <w:jc w:val="both"/>
      </w:pPr>
      <w:r>
        <w:tab/>
      </w:r>
      <w:r>
        <w:tab/>
      </w:r>
      <w:r w:rsidR="005837FB">
        <w:t xml:space="preserve">                                                                         </w:t>
      </w:r>
      <w:r w:rsidR="0039007D">
        <w:rPr>
          <w:sz w:val="16"/>
          <w:szCs w:val="16"/>
        </w:rPr>
        <w:t>……………..</w:t>
      </w:r>
      <w:r>
        <w:t>…………………………………………………………</w:t>
      </w:r>
    </w:p>
    <w:p w:rsidR="003A08E8" w:rsidRDefault="005837FB" w:rsidP="00442A05">
      <w:pPr>
        <w:spacing w:line="360" w:lineRule="auto"/>
        <w:ind w:left="4253" w:hanging="567"/>
        <w:jc w:val="both"/>
      </w:pPr>
      <w:r>
        <w:rPr>
          <w:sz w:val="16"/>
          <w:szCs w:val="16"/>
        </w:rPr>
        <w:t xml:space="preserve">                            </w:t>
      </w:r>
      <w:r w:rsidR="003A08E8" w:rsidRPr="0039007D">
        <w:rPr>
          <w:sz w:val="16"/>
          <w:szCs w:val="16"/>
        </w:rPr>
        <w:t xml:space="preserve">Firma del Propietario y/o Responsable de la </w:t>
      </w:r>
      <w:r w:rsidR="003A08E8">
        <w:rPr>
          <w:sz w:val="16"/>
          <w:szCs w:val="16"/>
        </w:rPr>
        <w:t>firma Comercial</w:t>
      </w:r>
    </w:p>
    <w:p w:rsidR="004B229C" w:rsidRDefault="004B229C" w:rsidP="005837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7FB">
        <w:t xml:space="preserve">             </w:t>
      </w:r>
      <w:r>
        <w:t>Aclaración: ……………………………………………………</w:t>
      </w:r>
    </w:p>
    <w:p w:rsidR="004B229C" w:rsidRDefault="004B229C" w:rsidP="005837F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37FB">
        <w:t xml:space="preserve">             </w:t>
      </w:r>
      <w:r>
        <w:t>DNI N°: ………………………………………………………….</w:t>
      </w:r>
    </w:p>
    <w:p w:rsidR="004345B1" w:rsidRDefault="00360885" w:rsidP="00360885">
      <w:pPr>
        <w:ind w:left="360"/>
      </w:pPr>
      <w:r>
        <w:tab/>
      </w:r>
    </w:p>
    <w:p w:rsidR="004345B1" w:rsidRDefault="004345B1" w:rsidP="00360885">
      <w:pPr>
        <w:ind w:left="360"/>
      </w:pPr>
    </w:p>
    <w:p w:rsidR="00360885" w:rsidRDefault="004345B1" w:rsidP="00360885">
      <w:pPr>
        <w:ind w:left="360"/>
        <w:rPr>
          <w:sz w:val="18"/>
        </w:rPr>
      </w:pPr>
      <w:r>
        <w:t xml:space="preserve">       </w:t>
      </w:r>
      <w:r w:rsidR="005837FB">
        <w:t xml:space="preserve">      </w:t>
      </w:r>
      <w:r>
        <w:t xml:space="preserve"> </w:t>
      </w:r>
      <w:r w:rsidR="00360885">
        <w:rPr>
          <w:sz w:val="18"/>
        </w:rPr>
        <w:t>Certifico que la firma que antecede fue puesta ante mí y corresponde a………………………………………………………………</w:t>
      </w:r>
    </w:p>
    <w:p w:rsidR="00360885" w:rsidRDefault="00360885" w:rsidP="00360885">
      <w:pPr>
        <w:pStyle w:val="Textoindependiente"/>
        <w:spacing w:before="1"/>
        <w:rPr>
          <w:sz w:val="18"/>
        </w:rPr>
      </w:pPr>
    </w:p>
    <w:p w:rsidR="00360885" w:rsidRDefault="00360885" w:rsidP="00360885">
      <w:pPr>
        <w:tabs>
          <w:tab w:val="left" w:leader="dot" w:pos="6383"/>
        </w:tabs>
        <w:ind w:left="360"/>
        <w:rPr>
          <w:sz w:val="18"/>
        </w:rPr>
      </w:pPr>
      <w:r>
        <w:rPr>
          <w:sz w:val="18"/>
        </w:rPr>
        <w:t xml:space="preserve">        </w:t>
      </w:r>
      <w:r w:rsidR="005837FB">
        <w:rPr>
          <w:sz w:val="18"/>
        </w:rPr>
        <w:t xml:space="preserve">        </w:t>
      </w:r>
      <w:r>
        <w:rPr>
          <w:sz w:val="18"/>
        </w:rPr>
        <w:t xml:space="preserve"> quién acredita su identidad con documento tipo</w:t>
      </w:r>
      <w:r>
        <w:rPr>
          <w:spacing w:val="-12"/>
          <w:sz w:val="18"/>
        </w:rPr>
        <w:t xml:space="preserve"> </w:t>
      </w:r>
      <w:r>
        <w:rPr>
          <w:sz w:val="18"/>
        </w:rPr>
        <w:t>……………</w:t>
      </w:r>
      <w:r>
        <w:rPr>
          <w:spacing w:val="-2"/>
          <w:sz w:val="18"/>
        </w:rPr>
        <w:t xml:space="preserve"> </w:t>
      </w:r>
      <w:r>
        <w:rPr>
          <w:sz w:val="18"/>
        </w:rPr>
        <w:t>Nº</w:t>
      </w:r>
      <w:r>
        <w:rPr>
          <w:sz w:val="18"/>
        </w:rPr>
        <w:tab/>
        <w:t>…-</w:t>
      </w:r>
    </w:p>
    <w:p w:rsidR="00360885" w:rsidRDefault="00360885" w:rsidP="00360885">
      <w:pPr>
        <w:pStyle w:val="Textoindependiente"/>
        <w:rPr>
          <w:sz w:val="20"/>
        </w:rPr>
      </w:pPr>
    </w:p>
    <w:p w:rsidR="00360885" w:rsidRDefault="00360885" w:rsidP="00360885">
      <w:pPr>
        <w:pStyle w:val="Textoindependiente"/>
        <w:rPr>
          <w:sz w:val="20"/>
        </w:rPr>
      </w:pPr>
    </w:p>
    <w:p w:rsidR="00360885" w:rsidRDefault="00360885" w:rsidP="00360885">
      <w:pPr>
        <w:tabs>
          <w:tab w:val="left" w:pos="6731"/>
        </w:tabs>
        <w:spacing w:before="161" w:line="207" w:lineRule="exact"/>
        <w:ind w:left="3907"/>
        <w:rPr>
          <w:sz w:val="18"/>
        </w:rPr>
      </w:pPr>
      <w:r>
        <w:rPr>
          <w:sz w:val="18"/>
        </w:rPr>
        <w:t>……………………………...                          ………………………………………….</w:t>
      </w:r>
    </w:p>
    <w:p w:rsidR="00360885" w:rsidRDefault="00360885" w:rsidP="00360885">
      <w:pPr>
        <w:tabs>
          <w:tab w:val="left" w:pos="7003"/>
        </w:tabs>
        <w:ind w:left="7228" w:right="1731" w:hanging="2921"/>
        <w:rPr>
          <w:sz w:val="18"/>
        </w:rPr>
      </w:pP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z w:val="18"/>
        </w:rPr>
        <w:tab/>
        <w:t xml:space="preserve">Firma y Sello </w:t>
      </w:r>
    </w:p>
    <w:p w:rsidR="00360885" w:rsidRDefault="00360885" w:rsidP="00360885">
      <w:pPr>
        <w:tabs>
          <w:tab w:val="left" w:pos="6804"/>
        </w:tabs>
        <w:ind w:left="6946" w:right="1731" w:hanging="2781"/>
        <w:rPr>
          <w:spacing w:val="-1"/>
          <w:sz w:val="18"/>
        </w:rPr>
      </w:pPr>
      <w:r>
        <w:rPr>
          <w:sz w:val="18"/>
        </w:rPr>
        <w:t xml:space="preserve">                                                                  de</w:t>
      </w:r>
      <w:r>
        <w:rPr>
          <w:spacing w:val="-8"/>
          <w:sz w:val="18"/>
        </w:rPr>
        <w:t xml:space="preserve"> </w:t>
      </w:r>
      <w:r>
        <w:rPr>
          <w:sz w:val="18"/>
        </w:rPr>
        <w:t>la Autoridad</w:t>
      </w:r>
      <w:r>
        <w:rPr>
          <w:spacing w:val="-1"/>
          <w:sz w:val="18"/>
        </w:rPr>
        <w:t xml:space="preserve">   </w:t>
      </w:r>
    </w:p>
    <w:p w:rsidR="00360885" w:rsidRDefault="00360885" w:rsidP="00360885">
      <w:pPr>
        <w:tabs>
          <w:tab w:val="left" w:pos="6804"/>
        </w:tabs>
        <w:ind w:left="6946" w:right="1731" w:hanging="2781"/>
        <w:rPr>
          <w:sz w:val="18"/>
        </w:rPr>
      </w:pPr>
      <w:r>
        <w:rPr>
          <w:spacing w:val="-1"/>
          <w:sz w:val="18"/>
        </w:rPr>
        <w:t xml:space="preserve">                                                                       </w:t>
      </w:r>
      <w:r>
        <w:rPr>
          <w:sz w:val="18"/>
        </w:rPr>
        <w:t>Certificante</w:t>
      </w:r>
    </w:p>
    <w:p w:rsidR="004B229C" w:rsidRDefault="004B229C">
      <w:pPr>
        <w:spacing w:line="360" w:lineRule="auto"/>
        <w:jc w:val="both"/>
        <w:sectPr w:rsidR="004B229C" w:rsidSect="005837FB">
          <w:headerReference w:type="default" r:id="rId8"/>
          <w:type w:val="continuous"/>
          <w:pgSz w:w="11907" w:h="16839" w:code="9"/>
          <w:pgMar w:top="720" w:right="720" w:bottom="720" w:left="720" w:header="566" w:footer="720" w:gutter="0"/>
          <w:pgNumType w:start="1"/>
          <w:cols w:space="720"/>
          <w:docGrid w:linePitch="299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6D3D" w:rsidRDefault="004F6D3D">
      <w:pPr>
        <w:pStyle w:val="Textoindependiente"/>
        <w:spacing w:before="4"/>
        <w:rPr>
          <w:b/>
          <w:sz w:val="20"/>
        </w:rPr>
      </w:pPr>
    </w:p>
    <w:p w:rsidR="004F6D3D" w:rsidRDefault="003A435E">
      <w:pPr>
        <w:spacing w:before="28"/>
        <w:ind w:left="541"/>
        <w:rPr>
          <w:b/>
          <w:sz w:val="36"/>
        </w:rPr>
      </w:pPr>
      <w:r>
        <w:rPr>
          <w:b/>
          <w:sz w:val="36"/>
        </w:rPr>
        <w:t>Libre de deuda de Faltas Municipales</w:t>
      </w:r>
    </w:p>
    <w:p w:rsidR="004F6D3D" w:rsidRDefault="003A435E">
      <w:pPr>
        <w:spacing w:before="264"/>
        <w:ind w:left="541"/>
        <w:rPr>
          <w:b/>
          <w:sz w:val="18"/>
        </w:rPr>
      </w:pPr>
      <w:r>
        <w:rPr>
          <w:b/>
          <w:sz w:val="18"/>
        </w:rPr>
        <w:t>Para completar por el interesado</w:t>
      </w:r>
    </w:p>
    <w:p w:rsidR="004F6D3D" w:rsidRDefault="004F6D3D">
      <w:pPr>
        <w:pStyle w:val="Textoindependiente"/>
        <w:rPr>
          <w:b/>
          <w:sz w:val="20"/>
        </w:rPr>
      </w:pPr>
    </w:p>
    <w:p w:rsidR="004F6D3D" w:rsidRDefault="00023B92">
      <w:pPr>
        <w:pStyle w:val="Textoindependiente"/>
        <w:spacing w:before="10"/>
        <w:rPr>
          <w:b/>
          <w:sz w:val="19"/>
        </w:rPr>
      </w:pPr>
      <w:bookmarkStart w:id="0" w:name="_GoBack"/>
      <w:bookmarkEnd w:id="0"/>
      <w:r>
        <w:pict>
          <v:group id="_x0000_s1077" style="position:absolute;margin-left:83.25pt;margin-top:14.1pt;width:445.5pt;height:214.95pt;z-index:-15724544;mso-wrap-distance-left:0;mso-wrap-distance-right:0;mso-position-horizontal-relative:page" coordorigin="1665,282" coordsize="8910,4299">
            <v:shape id="_x0000_s1081" type="#_x0000_t75" style="position:absolute;left:2932;top:4057;width:1937;height:524">
              <v:imagedata r:id="rId9" o:title=""/>
            </v:shape>
            <v:rect id="_x0000_s1080" style="position:absolute;left:3052;top:3937;width:1937;height:524" filled="f"/>
            <v:rect id="_x0000_s1079" style="position:absolute;left:1672;top:289;width:8895;height:4263" stroked="f"/>
            <v:shape id="_x0000_s1078" type="#_x0000_t202" style="position:absolute;left:1672;top:289;width:8895;height:4263" filled="f">
              <v:textbox style="mso-next-textbox:#_x0000_s1078" inset="0,0,0,0">
                <w:txbxContent>
                  <w:p w:rsidR="004F6D3D" w:rsidRDefault="004F6D3D" w:rsidP="00FF2FA6">
                    <w:pPr>
                      <w:rPr>
                        <w:b/>
                        <w:sz w:val="29"/>
                      </w:rPr>
                    </w:pPr>
                  </w:p>
                  <w:p w:rsidR="004F6D3D" w:rsidRPr="00FF2FA6" w:rsidRDefault="003A435E" w:rsidP="00FF2FA6">
                    <w:pPr>
                      <w:spacing w:line="480" w:lineRule="auto"/>
                      <w:ind w:left="14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Nº de Cuil o Cuit:</w:t>
                    </w:r>
                    <w:r>
                      <w:rPr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……………………………………………………………………..………………</w:t>
                    </w:r>
                  </w:p>
                  <w:p w:rsidR="004F6D3D" w:rsidRPr="00FF2FA6" w:rsidRDefault="003A435E" w:rsidP="00FF2FA6">
                    <w:pPr>
                      <w:spacing w:line="480" w:lineRule="auto"/>
                      <w:ind w:left="14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Titular del</w:t>
                    </w:r>
                    <w:r>
                      <w:rPr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comercio:………………………………………….……………………………………..</w:t>
                    </w:r>
                  </w:p>
                  <w:p w:rsidR="004F6D3D" w:rsidRDefault="003A435E" w:rsidP="00FF2FA6">
                    <w:pPr>
                      <w:spacing w:line="480" w:lineRule="auto"/>
                      <w:ind w:left="14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Domicilio particular:…………………………………………………………………………………..</w:t>
                    </w:r>
                  </w:p>
                  <w:p w:rsidR="00FF2FA6" w:rsidRDefault="00FF2FA6" w:rsidP="00FF2FA6">
                    <w:pPr>
                      <w:spacing w:line="480" w:lineRule="auto"/>
                      <w:ind w:left="14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T.E. N°: ………………………………………………………………………………………………………</w:t>
                    </w:r>
                  </w:p>
                  <w:p w:rsidR="00FF2FA6" w:rsidRDefault="00FF2FA6" w:rsidP="00FF2FA6">
                    <w:pPr>
                      <w:spacing w:line="480" w:lineRule="auto"/>
                      <w:ind w:left="143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E-mail: </w:t>
                    </w:r>
                    <w:r>
                      <w:rPr>
                        <w:sz w:val="28"/>
                      </w:rPr>
                      <w:t>………………………………………………………………………………………………………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76" style="position:absolute;margin-left:83.65pt;margin-top:250pt;width:444.75pt;height:.1pt;z-index:-15724032;mso-wrap-distance-left:0;mso-wrap-distance-right:0;mso-position-horizontal-relative:page" coordorigin="1673,5000" coordsize="8895,0" path="m1673,5000r8894,e" filled="f" strokeweight="2.25pt">
            <v:path arrowok="t"/>
            <w10:wrap type="topAndBottom" anchorx="page"/>
          </v:shape>
        </w:pict>
      </w:r>
    </w:p>
    <w:p w:rsidR="004F6D3D" w:rsidRDefault="004F6D3D">
      <w:pPr>
        <w:pStyle w:val="Textoindependiente"/>
        <w:spacing w:before="11"/>
        <w:rPr>
          <w:b/>
          <w:sz w:val="26"/>
        </w:rPr>
      </w:pPr>
    </w:p>
    <w:p w:rsidR="004F6D3D" w:rsidRDefault="004F6D3D">
      <w:pPr>
        <w:pStyle w:val="Textoindependiente"/>
        <w:rPr>
          <w:b/>
          <w:sz w:val="29"/>
        </w:rPr>
      </w:pPr>
    </w:p>
    <w:p w:rsidR="004F6D3D" w:rsidRDefault="00023B92">
      <w:pPr>
        <w:rPr>
          <w:sz w:val="29"/>
        </w:rPr>
        <w:sectPr w:rsidR="004F6D3D" w:rsidSect="005837FB">
          <w:headerReference w:type="default" r:id="rId10"/>
          <w:pgSz w:w="11907" w:h="16839" w:code="9"/>
          <w:pgMar w:top="2360" w:right="840" w:bottom="280" w:left="1160" w:header="566" w:footer="0" w:gutter="0"/>
          <w:pgNumType w:start="2"/>
          <w:cols w:space="720"/>
        </w:sectPr>
      </w:pPr>
      <w:r>
        <w:rPr>
          <w:sz w:val="28"/>
        </w:rPr>
        <w:pict>
          <v:shape id="_x0000_s1075" type="#_x0000_t202" style="position:absolute;margin-left:83.65pt;margin-top:4.9pt;width:444.75pt;height:340.75pt;z-index:-15723520;mso-wrap-distance-left:0;mso-wrap-distance-right:0;mso-position-horizontal-relative:page" filled="f">
            <v:textbox style="mso-next-textbox:#_x0000_s1075" inset="0,0,0,0">
              <w:txbxContent>
                <w:p w:rsidR="004F6D3D" w:rsidRDefault="003A435E">
                  <w:pPr>
                    <w:spacing w:before="70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Para completar por personal autorizado de Oficina de Faltas.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sz w:val="29"/>
          <w:lang w:val="es-AR" w:eastAsia="es-AR"/>
        </w:rPr>
        <w:pict>
          <v:shape id="_x0000_s1096" type="#_x0000_t202" style="position:absolute;margin-left:18.45pt;margin-top:505.15pt;width:493.95pt;height:21.4pt;z-index:487597056;mso-height-percent:200;mso-height-percent:200;mso-width-relative:margin;mso-height-relative:margin">
            <v:textbox style="mso-next-textbox:#_x0000_s1096;mso-fit-shape-to-text:t">
              <w:txbxContent>
                <w:p w:rsidR="00394A41" w:rsidRPr="00827552" w:rsidRDefault="00394A41" w:rsidP="00394A41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NO SE PUEDE TACHAR NI ENMENDAR ESTA PÁGINA.</w:t>
                  </w:r>
                </w:p>
              </w:txbxContent>
            </v:textbox>
          </v:shape>
        </w:pict>
      </w:r>
    </w:p>
    <w:p w:rsidR="004F6D3D" w:rsidRDefault="004F6D3D">
      <w:pPr>
        <w:pStyle w:val="Textoindependiente"/>
        <w:spacing w:before="4"/>
        <w:rPr>
          <w:b/>
          <w:sz w:val="20"/>
        </w:rPr>
      </w:pPr>
    </w:p>
    <w:p w:rsidR="00387DEA" w:rsidRDefault="00387DEA">
      <w:pPr>
        <w:pStyle w:val="Ttulo11"/>
        <w:ind w:left="1390"/>
      </w:pPr>
    </w:p>
    <w:p w:rsidR="00387DEA" w:rsidRDefault="00387DEA">
      <w:pPr>
        <w:pStyle w:val="Ttulo11"/>
        <w:ind w:left="1390"/>
      </w:pPr>
    </w:p>
    <w:p w:rsidR="00387DEA" w:rsidRDefault="00387DEA">
      <w:pPr>
        <w:pStyle w:val="Ttulo11"/>
        <w:ind w:left="1390"/>
      </w:pPr>
    </w:p>
    <w:p w:rsidR="00387DEA" w:rsidRDefault="00387DEA">
      <w:pPr>
        <w:pStyle w:val="Ttulo11"/>
        <w:ind w:left="1390"/>
      </w:pPr>
    </w:p>
    <w:p w:rsidR="004F6D3D" w:rsidRPr="00BF11C4" w:rsidRDefault="003A435E">
      <w:pPr>
        <w:pStyle w:val="Ttulo11"/>
        <w:ind w:left="1390"/>
        <w:rPr>
          <w:sz w:val="32"/>
          <w:szCs w:val="32"/>
        </w:rPr>
      </w:pPr>
      <w:r w:rsidRPr="00BF11C4">
        <w:rPr>
          <w:sz w:val="32"/>
          <w:szCs w:val="32"/>
        </w:rPr>
        <w:t>DIRECCIÓN DE TRIBUTOS MUNICIPALES</w:t>
      </w:r>
    </w:p>
    <w:p w:rsidR="004F6D3D" w:rsidRDefault="003A435E">
      <w:pPr>
        <w:spacing w:before="266"/>
        <w:ind w:left="1389" w:right="1710"/>
        <w:jc w:val="center"/>
        <w:rPr>
          <w:b/>
          <w:sz w:val="36"/>
        </w:rPr>
      </w:pPr>
      <w:r>
        <w:rPr>
          <w:b/>
          <w:sz w:val="36"/>
        </w:rPr>
        <w:t xml:space="preserve">Libre de deuda del </w:t>
      </w:r>
      <w:r w:rsidRPr="00BF11C4">
        <w:rPr>
          <w:b/>
          <w:sz w:val="28"/>
          <w:szCs w:val="28"/>
        </w:rPr>
        <w:t>contribuyente</w:t>
      </w:r>
    </w:p>
    <w:p w:rsidR="004F6D3D" w:rsidRDefault="003A435E">
      <w:pPr>
        <w:spacing w:before="265" w:after="23"/>
        <w:ind w:left="541"/>
        <w:rPr>
          <w:b/>
          <w:sz w:val="18"/>
        </w:rPr>
      </w:pPr>
      <w:r>
        <w:rPr>
          <w:b/>
          <w:sz w:val="18"/>
        </w:rPr>
        <w:t>Para completar por el interesado.</w:t>
      </w:r>
    </w:p>
    <w:p w:rsidR="004F6D3D" w:rsidRDefault="00023B92">
      <w:pPr>
        <w:pStyle w:val="Textoindependiente"/>
        <w:ind w:left="5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4" type="#_x0000_t202" style="width:444.75pt;height:222.75pt;mso-left-percent:-10001;mso-top-percent:-10001;mso-position-horizontal:absolute;mso-position-horizontal-relative:char;mso-position-vertical:absolute;mso-position-vertical-relative:line;mso-left-percent:-10001;mso-top-percent:-10001" filled="f">
            <v:textbox style="mso-next-textbox:#_x0000_s1104" inset="0,0,0,0">
              <w:txbxContent>
                <w:p w:rsidR="00784192" w:rsidRPr="00BF11C4" w:rsidRDefault="00784192">
                  <w:pPr>
                    <w:pStyle w:val="Textoindependiente"/>
                    <w:spacing w:before="74"/>
                    <w:ind w:left="143"/>
                    <w:rPr>
                      <w:sz w:val="24"/>
                      <w:szCs w:val="24"/>
                    </w:rPr>
                  </w:pPr>
                  <w:r w:rsidRPr="00BF11C4">
                    <w:rPr>
                      <w:sz w:val="24"/>
                      <w:szCs w:val="24"/>
                    </w:rPr>
                    <w:t>Titular del</w:t>
                  </w:r>
                </w:p>
                <w:p w:rsidR="004F6D3D" w:rsidRPr="00BF11C4" w:rsidRDefault="00784192">
                  <w:pPr>
                    <w:pStyle w:val="Textoindependiente"/>
                    <w:spacing w:before="74"/>
                    <w:ind w:left="143"/>
                    <w:rPr>
                      <w:sz w:val="24"/>
                      <w:szCs w:val="24"/>
                    </w:rPr>
                  </w:pPr>
                  <w:r w:rsidRPr="00BF11C4">
                    <w:rPr>
                      <w:sz w:val="24"/>
                      <w:szCs w:val="24"/>
                    </w:rPr>
                    <w:t>comercio</w:t>
                  </w:r>
                  <w:r w:rsidR="003A435E" w:rsidRPr="00BF11C4">
                    <w:rPr>
                      <w:sz w:val="24"/>
                      <w:szCs w:val="24"/>
                    </w:rPr>
                    <w:t xml:space="preserve"> :</w:t>
                  </w:r>
                  <w:r w:rsidRPr="00BF11C4">
                    <w:rPr>
                      <w:sz w:val="24"/>
                      <w:szCs w:val="24"/>
                    </w:rPr>
                    <w:t xml:space="preserve"> </w:t>
                  </w:r>
                  <w:r w:rsidR="003A435E" w:rsidRPr="00BF11C4">
                    <w:rPr>
                      <w:sz w:val="24"/>
                      <w:szCs w:val="24"/>
                    </w:rPr>
                    <w:t>.…………………………………………………………………………………</w:t>
                  </w:r>
                  <w:r w:rsidR="005A3B8D" w:rsidRPr="00BF11C4">
                    <w:rPr>
                      <w:sz w:val="24"/>
                      <w:szCs w:val="24"/>
                    </w:rPr>
                    <w:t>……………</w:t>
                  </w:r>
                  <w:r w:rsidR="00BF11C4">
                    <w:rPr>
                      <w:sz w:val="24"/>
                      <w:szCs w:val="24"/>
                    </w:rPr>
                    <w:t>………………….</w:t>
                  </w:r>
                </w:p>
                <w:p w:rsidR="004F6D3D" w:rsidRPr="00BF11C4" w:rsidRDefault="004F6D3D">
                  <w:pPr>
                    <w:pStyle w:val="Textoindependiente"/>
                    <w:rPr>
                      <w:sz w:val="24"/>
                      <w:szCs w:val="24"/>
                    </w:rPr>
                  </w:pPr>
                </w:p>
                <w:p w:rsidR="00784192" w:rsidRPr="00BF11C4" w:rsidRDefault="00784192">
                  <w:pPr>
                    <w:pStyle w:val="Textoindependiente"/>
                    <w:spacing w:before="202"/>
                    <w:ind w:left="143"/>
                    <w:rPr>
                      <w:sz w:val="24"/>
                      <w:szCs w:val="24"/>
                    </w:rPr>
                  </w:pPr>
                  <w:r w:rsidRPr="00BF11C4">
                    <w:rPr>
                      <w:sz w:val="24"/>
                      <w:szCs w:val="24"/>
                    </w:rPr>
                    <w:t>Domicilio</w:t>
                  </w:r>
                </w:p>
                <w:p w:rsidR="004F6D3D" w:rsidRPr="00BF11C4" w:rsidRDefault="00784192">
                  <w:pPr>
                    <w:pStyle w:val="Textoindependiente"/>
                    <w:spacing w:before="202"/>
                    <w:ind w:left="143"/>
                    <w:rPr>
                      <w:sz w:val="24"/>
                      <w:szCs w:val="24"/>
                    </w:rPr>
                  </w:pPr>
                  <w:r w:rsidRPr="00BF11C4">
                    <w:rPr>
                      <w:sz w:val="24"/>
                      <w:szCs w:val="24"/>
                    </w:rPr>
                    <w:t>comercial</w:t>
                  </w:r>
                  <w:r w:rsidR="003A435E" w:rsidRPr="00BF11C4">
                    <w:rPr>
                      <w:sz w:val="24"/>
                      <w:szCs w:val="24"/>
                    </w:rPr>
                    <w:t>:</w:t>
                  </w:r>
                  <w:r w:rsidRPr="00BF11C4">
                    <w:rPr>
                      <w:sz w:val="24"/>
                      <w:szCs w:val="24"/>
                    </w:rPr>
                    <w:t xml:space="preserve"> </w:t>
                  </w:r>
                  <w:r w:rsidR="003A435E" w:rsidRPr="00BF11C4">
                    <w:rPr>
                      <w:sz w:val="24"/>
                      <w:szCs w:val="24"/>
                    </w:rPr>
                    <w:t>…………………………………………………………………………</w:t>
                  </w:r>
                  <w:r w:rsidRPr="00BF11C4">
                    <w:rPr>
                      <w:sz w:val="24"/>
                      <w:szCs w:val="24"/>
                    </w:rPr>
                    <w:t>…………</w:t>
                  </w:r>
                  <w:r w:rsidR="005A3B8D" w:rsidRPr="00BF11C4">
                    <w:rPr>
                      <w:sz w:val="24"/>
                      <w:szCs w:val="24"/>
                    </w:rPr>
                    <w:t>…………</w:t>
                  </w:r>
                  <w:r w:rsidR="00BF11C4">
                    <w:rPr>
                      <w:sz w:val="24"/>
                      <w:szCs w:val="24"/>
                    </w:rPr>
                    <w:t>…………………….</w:t>
                  </w:r>
                </w:p>
                <w:p w:rsidR="00784192" w:rsidRPr="00BF11C4" w:rsidRDefault="00784192">
                  <w:pPr>
                    <w:pStyle w:val="Textoindependiente"/>
                    <w:spacing w:before="202"/>
                    <w:ind w:left="143"/>
                    <w:rPr>
                      <w:sz w:val="24"/>
                      <w:szCs w:val="24"/>
                    </w:rPr>
                  </w:pPr>
                </w:p>
                <w:p w:rsidR="004F6D3D" w:rsidRPr="00BF11C4" w:rsidRDefault="00784192">
                  <w:pPr>
                    <w:pStyle w:val="Textoindependiente"/>
                    <w:spacing w:before="200"/>
                    <w:ind w:left="143"/>
                    <w:rPr>
                      <w:sz w:val="24"/>
                      <w:szCs w:val="24"/>
                    </w:rPr>
                  </w:pPr>
                  <w:r w:rsidRPr="00BF11C4">
                    <w:rPr>
                      <w:sz w:val="24"/>
                      <w:szCs w:val="24"/>
                    </w:rPr>
                    <w:t>Rubro</w:t>
                  </w:r>
                  <w:r w:rsidR="003A435E" w:rsidRPr="00BF11C4">
                    <w:rPr>
                      <w:sz w:val="24"/>
                      <w:szCs w:val="24"/>
                    </w:rPr>
                    <w:t xml:space="preserve"> :… …………………………………………………………………………………</w:t>
                  </w:r>
                  <w:r w:rsidRPr="00BF11C4">
                    <w:rPr>
                      <w:sz w:val="24"/>
                      <w:szCs w:val="24"/>
                    </w:rPr>
                    <w:t>………………</w:t>
                  </w:r>
                  <w:r w:rsidR="00BF11C4">
                    <w:rPr>
                      <w:sz w:val="24"/>
                      <w:szCs w:val="24"/>
                    </w:rPr>
                    <w:t>.</w:t>
                  </w:r>
                  <w:r w:rsidRPr="00BF11C4">
                    <w:rPr>
                      <w:sz w:val="24"/>
                      <w:szCs w:val="24"/>
                    </w:rPr>
                    <w:t>…</w:t>
                  </w:r>
                  <w:r w:rsidR="00BF11C4">
                    <w:rPr>
                      <w:sz w:val="24"/>
                      <w:szCs w:val="24"/>
                    </w:rPr>
                    <w:t>…………………</w:t>
                  </w:r>
                </w:p>
                <w:p w:rsidR="00784192" w:rsidRPr="00BF11C4" w:rsidRDefault="00784192">
                  <w:pPr>
                    <w:pStyle w:val="Textoindependiente"/>
                    <w:spacing w:before="200"/>
                    <w:ind w:left="143"/>
                    <w:rPr>
                      <w:sz w:val="24"/>
                      <w:szCs w:val="24"/>
                    </w:rPr>
                  </w:pPr>
                </w:p>
                <w:p w:rsidR="00784192" w:rsidRPr="00BF11C4" w:rsidRDefault="00784192">
                  <w:pPr>
                    <w:pStyle w:val="Textoindependiente"/>
                    <w:spacing w:before="200"/>
                    <w:ind w:left="143"/>
                    <w:rPr>
                      <w:sz w:val="24"/>
                      <w:szCs w:val="24"/>
                    </w:rPr>
                  </w:pPr>
                  <w:r w:rsidRPr="00BF11C4">
                    <w:rPr>
                      <w:sz w:val="24"/>
                      <w:szCs w:val="24"/>
                    </w:rPr>
                    <w:t>N° Imponible: ……………………………………………………………………………………………</w:t>
                  </w:r>
                  <w:r w:rsidR="00BF11C4">
                    <w:rPr>
                      <w:sz w:val="24"/>
                      <w:szCs w:val="24"/>
                    </w:rPr>
                    <w:t>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4F6D3D" w:rsidRDefault="004F6D3D">
      <w:pPr>
        <w:pStyle w:val="Textoindependiente"/>
        <w:rPr>
          <w:b/>
          <w:sz w:val="20"/>
        </w:rPr>
      </w:pPr>
    </w:p>
    <w:p w:rsidR="004F6D3D" w:rsidRDefault="00023B92">
      <w:pPr>
        <w:pStyle w:val="Textoindependiente"/>
        <w:spacing w:before="4"/>
        <w:rPr>
          <w:b/>
          <w:sz w:val="16"/>
        </w:rPr>
      </w:pPr>
      <w:r>
        <w:pict>
          <v:shape id="_x0000_s1073" style="position:absolute;margin-left:64.45pt;margin-top:13.1pt;width:487.6pt;height:.1pt;z-index:-15722496;mso-wrap-distance-left:0;mso-wrap-distance-right:0;mso-position-horizontal-relative:page" coordorigin="1289,262" coordsize="9752,0" path="m1289,262r9751,e" filled="f" strokeweight="2.25pt">
            <v:path arrowok="t"/>
            <w10:wrap type="topAndBottom" anchorx="page"/>
          </v:shape>
        </w:pict>
      </w:r>
    </w:p>
    <w:p w:rsidR="004F6D3D" w:rsidRDefault="004F6D3D">
      <w:pPr>
        <w:pStyle w:val="Textoindependiente"/>
        <w:rPr>
          <w:b/>
          <w:sz w:val="14"/>
        </w:rPr>
      </w:pPr>
    </w:p>
    <w:p w:rsidR="004F6D3D" w:rsidRDefault="003A435E">
      <w:pPr>
        <w:spacing w:before="64"/>
        <w:ind w:left="541"/>
        <w:rPr>
          <w:b/>
          <w:sz w:val="18"/>
        </w:rPr>
      </w:pPr>
      <w:r>
        <w:rPr>
          <w:b/>
          <w:sz w:val="18"/>
        </w:rPr>
        <w:t>Para completar por personal de Tributos Municipales.</w:t>
      </w:r>
    </w:p>
    <w:p w:rsidR="004F6D3D" w:rsidRDefault="004F6D3D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1747"/>
        <w:gridCol w:w="1773"/>
      </w:tblGrid>
      <w:tr w:rsidR="004F6D3D">
        <w:trPr>
          <w:trHeight w:val="599"/>
        </w:trPr>
        <w:tc>
          <w:tcPr>
            <w:tcW w:w="3379" w:type="dxa"/>
            <w:vMerge w:val="restart"/>
          </w:tcPr>
          <w:p w:rsidR="00784192" w:rsidRDefault="00ED2D4B" w:rsidP="00ED2D4B">
            <w:pPr>
              <w:pStyle w:val="TableParagraph"/>
              <w:spacing w:before="1"/>
              <w:ind w:left="49"/>
              <w:jc w:val="center"/>
              <w:rPr>
                <w:sz w:val="32"/>
              </w:rPr>
            </w:pPr>
            <w:r w:rsidRPr="00ED2D4B">
              <w:rPr>
                <w:b/>
                <w:sz w:val="32"/>
              </w:rPr>
              <w:t>Deuda</w:t>
            </w:r>
            <w:r>
              <w:rPr>
                <w:sz w:val="32"/>
              </w:rPr>
              <w:t xml:space="preserve"> de Tasa de Seguridad e </w:t>
            </w:r>
            <w:r w:rsidR="00784192">
              <w:rPr>
                <w:sz w:val="32"/>
              </w:rPr>
              <w:t>Higiene</w:t>
            </w:r>
            <w:r>
              <w:rPr>
                <w:sz w:val="32"/>
              </w:rPr>
              <w:t xml:space="preserve"> al </w:t>
            </w:r>
            <w:r w:rsidRPr="00ED2D4B">
              <w:rPr>
                <w:b/>
                <w:sz w:val="32"/>
              </w:rPr>
              <w:t>31/12/202</w:t>
            </w:r>
            <w:r w:rsidR="00161951">
              <w:rPr>
                <w:b/>
                <w:sz w:val="32"/>
              </w:rPr>
              <w:t>2</w:t>
            </w:r>
          </w:p>
        </w:tc>
        <w:tc>
          <w:tcPr>
            <w:tcW w:w="3520" w:type="dxa"/>
            <w:gridSpan w:val="2"/>
          </w:tcPr>
          <w:p w:rsidR="004F6D3D" w:rsidRDefault="003A435E">
            <w:pPr>
              <w:pStyle w:val="TableParagraph"/>
              <w:spacing w:before="129"/>
              <w:ind w:left="1299" w:right="1293"/>
              <w:jc w:val="center"/>
              <w:rPr>
                <w:sz w:val="28"/>
              </w:rPr>
            </w:pPr>
            <w:r>
              <w:rPr>
                <w:sz w:val="28"/>
              </w:rPr>
              <w:t>Adeuda</w:t>
            </w:r>
          </w:p>
          <w:p w:rsidR="00ED2D4B" w:rsidRDefault="00741C3E" w:rsidP="00741C3E">
            <w:pPr>
              <w:pStyle w:val="TableParagraph"/>
              <w:tabs>
                <w:tab w:val="left" w:pos="3190"/>
              </w:tabs>
              <w:spacing w:before="129"/>
              <w:ind w:left="780" w:right="613"/>
              <w:rPr>
                <w:sz w:val="28"/>
              </w:rPr>
            </w:pPr>
            <w:r>
              <w:rPr>
                <w:sz w:val="28"/>
              </w:rPr>
              <w:t>SI                      NO</w:t>
            </w:r>
          </w:p>
        </w:tc>
      </w:tr>
      <w:tr w:rsidR="004F6D3D" w:rsidTr="00DD393C">
        <w:trPr>
          <w:trHeight w:val="450"/>
        </w:trPr>
        <w:tc>
          <w:tcPr>
            <w:tcW w:w="3379" w:type="dxa"/>
            <w:vMerge/>
            <w:tcBorders>
              <w:top w:val="nil"/>
              <w:bottom w:val="nil"/>
            </w:tcBorders>
          </w:tcPr>
          <w:p w:rsidR="004F6D3D" w:rsidRDefault="004F6D3D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:rsidR="004F6D3D" w:rsidRDefault="004F6D3D">
            <w:pPr>
              <w:pStyle w:val="TableParagraph"/>
              <w:spacing w:before="54"/>
              <w:ind w:left="752" w:right="744"/>
              <w:jc w:val="center"/>
              <w:rPr>
                <w:sz w:val="28"/>
              </w:rPr>
            </w:pPr>
          </w:p>
        </w:tc>
        <w:tc>
          <w:tcPr>
            <w:tcW w:w="1773" w:type="dxa"/>
            <w:tcBorders>
              <w:bottom w:val="nil"/>
            </w:tcBorders>
          </w:tcPr>
          <w:p w:rsidR="004F6D3D" w:rsidRDefault="004F6D3D">
            <w:pPr>
              <w:pStyle w:val="TableParagraph"/>
              <w:spacing w:before="54"/>
              <w:ind w:left="681" w:right="674"/>
              <w:jc w:val="center"/>
              <w:rPr>
                <w:sz w:val="28"/>
              </w:rPr>
            </w:pPr>
          </w:p>
        </w:tc>
      </w:tr>
      <w:tr w:rsidR="004F6D3D" w:rsidTr="00DD393C">
        <w:trPr>
          <w:trHeight w:val="556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3483C" w:rsidRPr="00ED2D4B" w:rsidRDefault="00023B92" w:rsidP="00D3483C">
            <w:pPr>
              <w:pStyle w:val="TableParagrap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b/>
                <w:noProof/>
                <w:sz w:val="32"/>
                <w:lang w:val="es-AR" w:eastAsia="es-A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-.1pt;margin-top:.2pt;width:345.05pt;height:0;z-index:487600128;mso-position-horizontal-relative:text;mso-position-vertical-relative:text" o:connectortype="straight"/>
              </w:pic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4F6D3D" w:rsidRDefault="004F6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4F6D3D" w:rsidRDefault="004F6D3D">
            <w:pPr>
              <w:pStyle w:val="TableParagraph"/>
              <w:rPr>
                <w:rFonts w:ascii="Times New Roman"/>
              </w:rPr>
            </w:pPr>
          </w:p>
        </w:tc>
      </w:tr>
    </w:tbl>
    <w:p w:rsidR="004F6D3D" w:rsidRDefault="00023B92" w:rsidP="00BF11C4">
      <w:pPr>
        <w:tabs>
          <w:tab w:val="left" w:pos="3368"/>
        </w:tabs>
        <w:rPr>
          <w:b/>
        </w:rPr>
      </w:pPr>
      <w:r>
        <w:pict>
          <v:rect id="_x0000_s1072" style="position:absolute;margin-left:144.1pt;margin-top:-11pt;width:63.5pt;height:28.1pt;z-index:-15949824;mso-position-horizontal-relative:page;mso-position-vertical-relative:text" filled="f" strokeweight="2.25pt">
            <w10:wrap anchorx="page"/>
          </v:rect>
        </w:pict>
      </w:r>
      <w:r>
        <w:pict>
          <v:rect id="_x0000_s1071" style="position:absolute;margin-left:355.2pt;margin-top:-9.2pt;width:63.5pt;height:28.1pt;z-index:15735808;mso-position-horizontal-relative:page;mso-position-vertical-relative:text" filled="f" strokeweight="2.25pt">
            <w10:wrap anchorx="page"/>
          </v:rect>
        </w:pict>
      </w:r>
      <w:r w:rsidR="00BF11C4">
        <w:rPr>
          <w:b/>
        </w:rPr>
        <w:t xml:space="preserve">            </w:t>
      </w:r>
      <w:r w:rsidR="003A435E">
        <w:rPr>
          <w:b/>
        </w:rPr>
        <w:t>Categoría:</w:t>
      </w:r>
      <w:r w:rsidR="003A435E">
        <w:rPr>
          <w:rFonts w:ascii="Times New Roman" w:hAnsi="Times New Roman"/>
        </w:rPr>
        <w:tab/>
      </w:r>
      <w:r w:rsidR="003A435E">
        <w:rPr>
          <w:b/>
        </w:rPr>
        <w:t>Cantidad de</w:t>
      </w:r>
      <w:r w:rsidR="003A435E">
        <w:rPr>
          <w:b/>
          <w:spacing w:val="-2"/>
        </w:rPr>
        <w:t xml:space="preserve"> </w:t>
      </w:r>
      <w:r w:rsidR="003A435E">
        <w:rPr>
          <w:b/>
        </w:rPr>
        <w:t>Empleados:</w:t>
      </w:r>
    </w:p>
    <w:p w:rsidR="004F6D3D" w:rsidRDefault="004F6D3D">
      <w:pPr>
        <w:pStyle w:val="Textoindependiente"/>
        <w:spacing w:before="1"/>
        <w:rPr>
          <w:b/>
          <w:sz w:val="15"/>
        </w:rPr>
      </w:pPr>
    </w:p>
    <w:p w:rsidR="004F6D3D" w:rsidRDefault="003A435E">
      <w:pPr>
        <w:spacing w:before="56"/>
        <w:ind w:left="541"/>
        <w:rPr>
          <w:b/>
        </w:rPr>
      </w:pPr>
      <w:r>
        <w:rPr>
          <w:b/>
        </w:rPr>
        <w:t>Detalle si regularizó deuda posterior a informe:</w:t>
      </w:r>
    </w:p>
    <w:p w:rsidR="004F6D3D" w:rsidRDefault="004F6D3D">
      <w:pPr>
        <w:pStyle w:val="Textoindependiente"/>
        <w:spacing w:before="10"/>
        <w:rPr>
          <w:b/>
          <w:sz w:val="19"/>
        </w:rPr>
      </w:pPr>
    </w:p>
    <w:p w:rsidR="004F6D3D" w:rsidRDefault="004F6D3D">
      <w:pPr>
        <w:pStyle w:val="Textoindependiente"/>
        <w:rPr>
          <w:sz w:val="12"/>
        </w:rPr>
      </w:pPr>
    </w:p>
    <w:p w:rsidR="004F6D3D" w:rsidRDefault="004F6D3D">
      <w:pPr>
        <w:pStyle w:val="Textoindependiente"/>
        <w:rPr>
          <w:sz w:val="12"/>
        </w:rPr>
      </w:pPr>
    </w:p>
    <w:p w:rsidR="00D3483C" w:rsidRDefault="00D3483C" w:rsidP="00BF11C4">
      <w:pPr>
        <w:ind w:left="541"/>
        <w:rPr>
          <w:b/>
          <w:sz w:val="18"/>
        </w:rPr>
      </w:pPr>
      <w:r>
        <w:t xml:space="preserve">                                                                                          </w:t>
      </w:r>
      <w:r w:rsidR="00BF11C4">
        <w:t xml:space="preserve">                        </w:t>
      </w:r>
      <w:r>
        <w:t xml:space="preserve"> </w:t>
      </w:r>
      <w:r w:rsidR="003A435E">
        <w:t xml:space="preserve">Firma y sello del responsable </w:t>
      </w:r>
      <w:r w:rsidR="00BF11C4">
        <w:t xml:space="preserve">                             </w:t>
      </w:r>
    </w:p>
    <w:p w:rsidR="00D3483C" w:rsidRDefault="00023B92" w:rsidP="00D3483C">
      <w:pPr>
        <w:spacing w:before="64"/>
        <w:ind w:left="541"/>
        <w:rPr>
          <w:b/>
          <w:sz w:val="18"/>
        </w:rPr>
      </w:pPr>
      <w:r>
        <w:rPr>
          <w:noProof/>
          <w:lang w:val="es-AR" w:eastAsia="es-AR"/>
        </w:rPr>
        <w:pict>
          <v:shape id="_x0000_s1103" style="position:absolute;left:0;text-align:left;margin-left:69.65pt;margin-top:5.3pt;width:487.6pt;height:.1pt;z-index:-15713280;mso-wrap-distance-left:0;mso-wrap-distance-right:0;mso-position-horizontal-relative:page" coordorigin="1289,262" coordsize="9752,0" path="m1289,262r9751,e" filled="f" strokeweight="2.25pt">
            <v:path arrowok="t"/>
            <w10:wrap type="topAndBottom" anchorx="page"/>
          </v:shape>
        </w:pict>
      </w:r>
      <w:r w:rsidR="00D3483C">
        <w:rPr>
          <w:b/>
          <w:sz w:val="18"/>
        </w:rPr>
        <w:t>Para completar por personal de Habilitaciones Municipales.</w:t>
      </w:r>
    </w:p>
    <w:p w:rsidR="00D3483C" w:rsidRDefault="00D3483C" w:rsidP="00D3483C">
      <w:pPr>
        <w:pStyle w:val="Textoindependiente"/>
        <w:rPr>
          <w:b/>
          <w:sz w:val="19"/>
        </w:rPr>
      </w:pPr>
    </w:p>
    <w:tbl>
      <w:tblPr>
        <w:tblStyle w:val="TableNormal"/>
        <w:tblW w:w="0" w:type="auto"/>
        <w:tblInd w:w="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1747"/>
        <w:gridCol w:w="1773"/>
      </w:tblGrid>
      <w:tr w:rsidR="00D3483C" w:rsidTr="008A6A4D">
        <w:trPr>
          <w:trHeight w:val="599"/>
        </w:trPr>
        <w:tc>
          <w:tcPr>
            <w:tcW w:w="3379" w:type="dxa"/>
            <w:vMerge w:val="restart"/>
          </w:tcPr>
          <w:p w:rsidR="00D3483C" w:rsidRDefault="00D3483C" w:rsidP="008A6A4D">
            <w:pPr>
              <w:pStyle w:val="TableParagraph"/>
              <w:spacing w:before="1"/>
              <w:ind w:left="49"/>
              <w:jc w:val="center"/>
              <w:rPr>
                <w:sz w:val="32"/>
              </w:rPr>
            </w:pPr>
            <w:r>
              <w:rPr>
                <w:sz w:val="32"/>
              </w:rPr>
              <w:t>Tasa de Habilitación y/o Renovación de Comercios</w:t>
            </w:r>
          </w:p>
        </w:tc>
        <w:tc>
          <w:tcPr>
            <w:tcW w:w="3520" w:type="dxa"/>
            <w:gridSpan w:val="2"/>
          </w:tcPr>
          <w:p w:rsidR="00D3483C" w:rsidRDefault="00D3483C" w:rsidP="008A6A4D">
            <w:pPr>
              <w:pStyle w:val="TableParagraph"/>
              <w:spacing w:before="129"/>
              <w:ind w:left="1299" w:right="1293"/>
              <w:jc w:val="center"/>
              <w:rPr>
                <w:sz w:val="28"/>
              </w:rPr>
            </w:pPr>
            <w:r>
              <w:rPr>
                <w:sz w:val="28"/>
              </w:rPr>
              <w:t>Adeuda</w:t>
            </w:r>
          </w:p>
          <w:p w:rsidR="00D3483C" w:rsidRDefault="00D3483C" w:rsidP="008A6A4D">
            <w:pPr>
              <w:pStyle w:val="TableParagraph"/>
              <w:tabs>
                <w:tab w:val="left" w:pos="3190"/>
              </w:tabs>
              <w:spacing w:before="129"/>
              <w:ind w:left="780" w:right="613"/>
              <w:rPr>
                <w:sz w:val="28"/>
              </w:rPr>
            </w:pPr>
            <w:r>
              <w:rPr>
                <w:sz w:val="28"/>
              </w:rPr>
              <w:t>SI                      NO</w:t>
            </w:r>
          </w:p>
        </w:tc>
      </w:tr>
      <w:tr w:rsidR="00D3483C" w:rsidTr="008A6A4D">
        <w:trPr>
          <w:trHeight w:val="450"/>
        </w:trPr>
        <w:tc>
          <w:tcPr>
            <w:tcW w:w="3379" w:type="dxa"/>
            <w:vMerge/>
            <w:tcBorders>
              <w:top w:val="nil"/>
              <w:bottom w:val="nil"/>
            </w:tcBorders>
          </w:tcPr>
          <w:p w:rsidR="00D3483C" w:rsidRDefault="00D3483C" w:rsidP="008A6A4D">
            <w:pPr>
              <w:rPr>
                <w:sz w:val="2"/>
                <w:szCs w:val="2"/>
              </w:rPr>
            </w:pPr>
          </w:p>
        </w:tc>
        <w:tc>
          <w:tcPr>
            <w:tcW w:w="1747" w:type="dxa"/>
            <w:tcBorders>
              <w:bottom w:val="nil"/>
            </w:tcBorders>
          </w:tcPr>
          <w:p w:rsidR="00D3483C" w:rsidRDefault="00D3483C" w:rsidP="008A6A4D">
            <w:pPr>
              <w:pStyle w:val="TableParagraph"/>
              <w:spacing w:before="54"/>
              <w:ind w:left="752" w:right="744"/>
              <w:jc w:val="center"/>
              <w:rPr>
                <w:sz w:val="28"/>
              </w:rPr>
            </w:pPr>
          </w:p>
        </w:tc>
        <w:tc>
          <w:tcPr>
            <w:tcW w:w="1773" w:type="dxa"/>
            <w:tcBorders>
              <w:bottom w:val="nil"/>
            </w:tcBorders>
          </w:tcPr>
          <w:p w:rsidR="00D3483C" w:rsidRDefault="00D3483C" w:rsidP="008A6A4D">
            <w:pPr>
              <w:pStyle w:val="TableParagraph"/>
              <w:spacing w:before="54"/>
              <w:ind w:left="681" w:right="674"/>
              <w:jc w:val="center"/>
              <w:rPr>
                <w:sz w:val="28"/>
              </w:rPr>
            </w:pPr>
          </w:p>
        </w:tc>
      </w:tr>
      <w:tr w:rsidR="00D3483C" w:rsidTr="008A6A4D">
        <w:trPr>
          <w:trHeight w:val="556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D3483C" w:rsidRPr="00ED2D4B" w:rsidRDefault="00023B92" w:rsidP="008A6A4D">
            <w:pPr>
              <w:pStyle w:val="TableParagraph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b/>
                <w:noProof/>
                <w:sz w:val="32"/>
                <w:lang w:val="es-AR" w:eastAsia="es-AR"/>
              </w:rPr>
              <w:pict>
                <v:shape id="_x0000_s1102" type="#_x0000_t32" style="position:absolute;margin-left:-.1pt;margin-top:.2pt;width:345.05pt;height:0;z-index:487602176;mso-position-horizontal-relative:text;mso-position-vertical-relative:text" o:connectortype="straight"/>
              </w:pic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D3483C" w:rsidRDefault="00D3483C" w:rsidP="008A6A4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:rsidR="00D3483C" w:rsidRDefault="00D3483C" w:rsidP="008A6A4D">
            <w:pPr>
              <w:pStyle w:val="TableParagraph"/>
              <w:rPr>
                <w:rFonts w:ascii="Times New Roman"/>
              </w:rPr>
            </w:pPr>
          </w:p>
        </w:tc>
      </w:tr>
    </w:tbl>
    <w:p w:rsidR="00784192" w:rsidRDefault="00023B92">
      <w:pPr>
        <w:ind w:left="541"/>
      </w:pPr>
      <w:r>
        <w:rPr>
          <w:b/>
          <w:noProof/>
          <w:sz w:val="16"/>
        </w:rPr>
        <w:pict>
          <v:shape id="_x0000_s1093" type="#_x0000_t202" style="position:absolute;left:0;text-align:left;margin-left:6.45pt;margin-top:14.65pt;width:493.95pt;height:21.4pt;z-index:487596032;mso-height-percent:200;mso-position-horizontal-relative:text;mso-position-vertical-relative:text;mso-height-percent:200;mso-width-relative:margin;mso-height-relative:margin">
            <v:textbox style="mso-next-textbox:#_x0000_s1093;mso-fit-shape-to-text:t">
              <w:txbxContent>
                <w:p w:rsidR="00827552" w:rsidRPr="00827552" w:rsidRDefault="00827552" w:rsidP="00827552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NO SE PUEDE TACHAR NI ENMENDAR ESTA PÁGINA.</w:t>
                  </w:r>
                </w:p>
              </w:txbxContent>
            </v:textbox>
          </v:shape>
        </w:pict>
      </w:r>
    </w:p>
    <w:sectPr w:rsidR="00784192" w:rsidSect="005837FB">
      <w:pgSz w:w="11907" w:h="16839" w:code="9"/>
      <w:pgMar w:top="240" w:right="84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92" w:rsidRDefault="00023B92" w:rsidP="004F6D3D">
      <w:r>
        <w:separator/>
      </w:r>
    </w:p>
  </w:endnote>
  <w:endnote w:type="continuationSeparator" w:id="0">
    <w:p w:rsidR="00023B92" w:rsidRDefault="00023B92" w:rsidP="004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92" w:rsidRDefault="00023B92" w:rsidP="004F6D3D">
      <w:r>
        <w:separator/>
      </w:r>
    </w:p>
  </w:footnote>
  <w:footnote w:type="continuationSeparator" w:id="0">
    <w:p w:rsidR="00023B92" w:rsidRDefault="00023B92" w:rsidP="004F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3D" w:rsidRDefault="00023B92">
    <w:pPr>
      <w:pStyle w:val="Textoindependiente"/>
      <w:spacing w:line="14" w:lineRule="auto"/>
      <w:rPr>
        <w:sz w:val="20"/>
      </w:rPr>
    </w:pPr>
    <w:r>
      <w:pict>
        <v:rect id="_x0000_s2057" style="position:absolute;margin-left:554.65pt;margin-top:28.7pt;width:26.5pt;height:23.15pt;z-index:-15956480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59.2pt;margin-top:34.05pt;width:12.1pt;height:14pt;z-index:-15955968;mso-position-horizontal-relative:page;mso-position-vertical-relative:page" filled="f" stroked="f">
          <v:textbox style="mso-next-textbox:#_x0000_s2056" inset="0,0,0,0">
            <w:txbxContent>
              <w:p w:rsidR="004F6D3D" w:rsidRDefault="00DC5F51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A435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F2FA6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D3D" w:rsidRDefault="00023B92">
    <w:pPr>
      <w:pStyle w:val="Textoindependiente"/>
      <w:spacing w:line="14" w:lineRule="auto"/>
      <w:rPr>
        <w:sz w:val="20"/>
      </w:rPr>
    </w:pPr>
    <w:r>
      <w:pict>
        <v:rect id="_x0000_s2055" style="position:absolute;margin-left:554.65pt;margin-top:28.7pt;width:26.5pt;height:23.15pt;z-index:-15955456;mso-position-horizontal-relative:page;mso-position-vertical-relative:page" filled="f">
          <w10:wrap anchorx="page" anchory="page"/>
        </v:rect>
      </w:pict>
    </w:r>
    <w:r>
      <w:pict>
        <v:group id="_x0000_s2052" style="position:absolute;margin-left:83.25pt;margin-top:51.45pt;width:444.75pt;height:66.75pt;z-index:-15954944;mso-position-horizontal-relative:page;mso-position-vertical-relative:page" coordorigin="1665,1029" coordsize="8895,1335">
          <v:rect id="_x0000_s2054" style="position:absolute;left:1672;top:1036;width:8880;height:1320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894;top:1178;width:2421;height:88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2pt;margin-top:34.05pt;width:12.1pt;height:14pt;z-index:-15954432;mso-position-horizontal-relative:page;mso-position-vertical-relative:page" filled="f" stroked="f">
          <v:textbox style="mso-next-textbox:#_x0000_s2051" inset="0,0,0,0">
            <w:txbxContent>
              <w:p w:rsidR="004F6D3D" w:rsidRDefault="00DC5F51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3A435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F2FA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4.3pt;margin-top:55.75pt;width:141.5pt;height:17.6pt;z-index:-15953920;mso-position-horizontal-relative:page;mso-position-vertical-relative:page" filled="f" stroked="f">
          <v:textbox style="mso-next-textbox:#_x0000_s2050" inset="0,0,0,0">
            <w:txbxContent>
              <w:p w:rsidR="004F6D3D" w:rsidRDefault="003A435E">
                <w:pPr>
                  <w:spacing w:before="21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Secretaría de Gobierno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60.7pt;margin-top:86.7pt;width:168.35pt;height:17.6pt;z-index:-15953408;mso-position-horizontal-relative:page;mso-position-vertical-relative:page" filled="f" stroked="f">
          <v:textbox style="mso-next-textbox:#_x0000_s2049" inset="0,0,0,0">
            <w:txbxContent>
              <w:p w:rsidR="004F6D3D" w:rsidRDefault="003A435E">
                <w:pPr>
                  <w:spacing w:before="21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Dirección de Habilitaciones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823"/>
    <w:multiLevelType w:val="hybridMultilevel"/>
    <w:tmpl w:val="718EB51C"/>
    <w:lvl w:ilvl="0" w:tplc="A96063BE">
      <w:start w:val="1"/>
      <w:numFmt w:val="decimal"/>
      <w:lvlText w:val="%1)"/>
      <w:lvlJc w:val="left"/>
      <w:pPr>
        <w:ind w:left="1384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s-ES" w:eastAsia="en-US" w:bidi="ar-SA"/>
      </w:rPr>
    </w:lvl>
    <w:lvl w:ilvl="1" w:tplc="D0920E2C">
      <w:numFmt w:val="bullet"/>
      <w:lvlText w:val="•"/>
      <w:lvlJc w:val="left"/>
      <w:pPr>
        <w:ind w:left="2266" w:hanging="360"/>
      </w:pPr>
      <w:rPr>
        <w:rFonts w:hint="default"/>
        <w:lang w:val="es-ES" w:eastAsia="en-US" w:bidi="ar-SA"/>
      </w:rPr>
    </w:lvl>
    <w:lvl w:ilvl="2" w:tplc="EACC2CD6">
      <w:numFmt w:val="bullet"/>
      <w:lvlText w:val="•"/>
      <w:lvlJc w:val="left"/>
      <w:pPr>
        <w:ind w:left="3152" w:hanging="360"/>
      </w:pPr>
      <w:rPr>
        <w:rFonts w:hint="default"/>
        <w:lang w:val="es-ES" w:eastAsia="en-US" w:bidi="ar-SA"/>
      </w:rPr>
    </w:lvl>
    <w:lvl w:ilvl="3" w:tplc="74E26204">
      <w:numFmt w:val="bullet"/>
      <w:lvlText w:val="•"/>
      <w:lvlJc w:val="left"/>
      <w:pPr>
        <w:ind w:left="4038" w:hanging="360"/>
      </w:pPr>
      <w:rPr>
        <w:rFonts w:hint="default"/>
        <w:lang w:val="es-ES" w:eastAsia="en-US" w:bidi="ar-SA"/>
      </w:rPr>
    </w:lvl>
    <w:lvl w:ilvl="4" w:tplc="BDE80822">
      <w:numFmt w:val="bullet"/>
      <w:lvlText w:val="•"/>
      <w:lvlJc w:val="left"/>
      <w:pPr>
        <w:ind w:left="4924" w:hanging="360"/>
      </w:pPr>
      <w:rPr>
        <w:rFonts w:hint="default"/>
        <w:lang w:val="es-ES" w:eastAsia="en-US" w:bidi="ar-SA"/>
      </w:rPr>
    </w:lvl>
    <w:lvl w:ilvl="5" w:tplc="8514E8D4">
      <w:numFmt w:val="bullet"/>
      <w:lvlText w:val="•"/>
      <w:lvlJc w:val="left"/>
      <w:pPr>
        <w:ind w:left="5810" w:hanging="360"/>
      </w:pPr>
      <w:rPr>
        <w:rFonts w:hint="default"/>
        <w:lang w:val="es-ES" w:eastAsia="en-US" w:bidi="ar-SA"/>
      </w:rPr>
    </w:lvl>
    <w:lvl w:ilvl="6" w:tplc="8E606E54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7" w:tplc="2FF2A498">
      <w:numFmt w:val="bullet"/>
      <w:lvlText w:val="•"/>
      <w:lvlJc w:val="left"/>
      <w:pPr>
        <w:ind w:left="7582" w:hanging="360"/>
      </w:pPr>
      <w:rPr>
        <w:rFonts w:hint="default"/>
        <w:lang w:val="es-ES" w:eastAsia="en-US" w:bidi="ar-SA"/>
      </w:rPr>
    </w:lvl>
    <w:lvl w:ilvl="8" w:tplc="FB1AA504">
      <w:numFmt w:val="bullet"/>
      <w:lvlText w:val="•"/>
      <w:lvlJc w:val="left"/>
      <w:pPr>
        <w:ind w:left="846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754F2531"/>
    <w:multiLevelType w:val="hybridMultilevel"/>
    <w:tmpl w:val="98AEE132"/>
    <w:lvl w:ilvl="0" w:tplc="6C7C5B00">
      <w:numFmt w:val="bullet"/>
      <w:lvlText w:val="-"/>
      <w:lvlJc w:val="left"/>
      <w:pPr>
        <w:ind w:left="1384" w:hanging="360"/>
      </w:pPr>
      <w:rPr>
        <w:rFonts w:ascii="Calibri" w:eastAsia="Calibri" w:hAnsi="Calibri" w:cs="Calibri" w:hint="default"/>
        <w:b/>
      </w:rPr>
    </w:lvl>
    <w:lvl w:ilvl="1" w:tplc="2C0A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D607E"/>
    <w:rsid w:val="0002296A"/>
    <w:rsid w:val="00023B92"/>
    <w:rsid w:val="0002479C"/>
    <w:rsid w:val="00077789"/>
    <w:rsid w:val="000F0BC0"/>
    <w:rsid w:val="00155C84"/>
    <w:rsid w:val="00161951"/>
    <w:rsid w:val="00201C97"/>
    <w:rsid w:val="00254B1C"/>
    <w:rsid w:val="0026611C"/>
    <w:rsid w:val="00270563"/>
    <w:rsid w:val="002F49C1"/>
    <w:rsid w:val="003215DF"/>
    <w:rsid w:val="00360885"/>
    <w:rsid w:val="00371656"/>
    <w:rsid w:val="0038566A"/>
    <w:rsid w:val="00387DEA"/>
    <w:rsid w:val="0039007D"/>
    <w:rsid w:val="00394A41"/>
    <w:rsid w:val="00396A3B"/>
    <w:rsid w:val="003A08E8"/>
    <w:rsid w:val="003A435E"/>
    <w:rsid w:val="003C4857"/>
    <w:rsid w:val="003E15B7"/>
    <w:rsid w:val="004345B1"/>
    <w:rsid w:val="00442A05"/>
    <w:rsid w:val="004B229C"/>
    <w:rsid w:val="004D607E"/>
    <w:rsid w:val="004F5538"/>
    <w:rsid w:val="004F6D3D"/>
    <w:rsid w:val="005837FB"/>
    <w:rsid w:val="005A3B8D"/>
    <w:rsid w:val="005F4859"/>
    <w:rsid w:val="00605CB6"/>
    <w:rsid w:val="00607D7E"/>
    <w:rsid w:val="00624FE4"/>
    <w:rsid w:val="006F42D2"/>
    <w:rsid w:val="00741C3E"/>
    <w:rsid w:val="00763B83"/>
    <w:rsid w:val="00784192"/>
    <w:rsid w:val="00827552"/>
    <w:rsid w:val="008357B5"/>
    <w:rsid w:val="00853E3B"/>
    <w:rsid w:val="00883552"/>
    <w:rsid w:val="00932158"/>
    <w:rsid w:val="00A16F7A"/>
    <w:rsid w:val="00A43D26"/>
    <w:rsid w:val="00A440BA"/>
    <w:rsid w:val="00A62290"/>
    <w:rsid w:val="00A86B8B"/>
    <w:rsid w:val="00AA040F"/>
    <w:rsid w:val="00AC3BE0"/>
    <w:rsid w:val="00AF4A86"/>
    <w:rsid w:val="00B736D4"/>
    <w:rsid w:val="00B94E14"/>
    <w:rsid w:val="00BE4B41"/>
    <w:rsid w:val="00BF11C4"/>
    <w:rsid w:val="00C90372"/>
    <w:rsid w:val="00CE0F5B"/>
    <w:rsid w:val="00D3483C"/>
    <w:rsid w:val="00D845C6"/>
    <w:rsid w:val="00DA7D68"/>
    <w:rsid w:val="00DC5F51"/>
    <w:rsid w:val="00DD393C"/>
    <w:rsid w:val="00E64B0E"/>
    <w:rsid w:val="00E92629"/>
    <w:rsid w:val="00ED2D4B"/>
    <w:rsid w:val="00F94C47"/>
    <w:rsid w:val="00FE082E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102"/>
        <o:r id="V:Rule2" type="connector" idref="#_x0000_s1101"/>
      </o:rules>
    </o:shapelayout>
  </w:shapeDefaults>
  <w:decimalSymbol w:val=","/>
  <w:listSeparator w:val=","/>
  <w15:docId w15:val="{AD12D393-F793-4906-8BAC-5FB47BD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6D3D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6D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F6D3D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4F6D3D"/>
    <w:pPr>
      <w:spacing w:before="28"/>
      <w:ind w:left="541" w:right="1710"/>
      <w:jc w:val="center"/>
      <w:outlineLvl w:val="1"/>
    </w:pPr>
    <w:rPr>
      <w:b/>
      <w:bCs/>
      <w:sz w:val="36"/>
      <w:szCs w:val="36"/>
    </w:rPr>
  </w:style>
  <w:style w:type="paragraph" w:customStyle="1" w:styleId="Ttulo21">
    <w:name w:val="Título 21"/>
    <w:basedOn w:val="Normal"/>
    <w:uiPriority w:val="1"/>
    <w:qFormat/>
    <w:rsid w:val="004F6D3D"/>
    <w:pPr>
      <w:ind w:left="1392" w:right="979"/>
      <w:jc w:val="center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4F6D3D"/>
    <w:pPr>
      <w:ind w:left="1383" w:right="97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4F6D3D"/>
  </w:style>
  <w:style w:type="paragraph" w:styleId="Textodeglobo">
    <w:name w:val="Balloon Text"/>
    <w:basedOn w:val="Normal"/>
    <w:link w:val="TextodegloboCar"/>
    <w:uiPriority w:val="99"/>
    <w:semiHidden/>
    <w:unhideWhenUsed/>
    <w:rsid w:val="008275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52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ilitaciones\Desktop\FORMULARIOS%20HABILITACIONES%202021\FORMULARIO%20RENOVACI&#211;N%20DE%20HABILITACIONES%20(1).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RENOVACIÓN DE HABILITACIONES (1).2021</Template>
  <TotalTime>268</TotalTime>
  <Pages>3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RENOVACIÓN DE HABILITACIONES</vt:lpstr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RENOVACIÓN DE HABILITACIONES</dc:title>
  <dc:creator>Habilitaciones</dc:creator>
  <cp:lastModifiedBy>Naza</cp:lastModifiedBy>
  <cp:revision>30</cp:revision>
  <cp:lastPrinted>2022-07-26T14:11:00Z</cp:lastPrinted>
  <dcterms:created xsi:type="dcterms:W3CDTF">2021-04-27T16:47:00Z</dcterms:created>
  <dcterms:modified xsi:type="dcterms:W3CDTF">2023-02-23T14:20:00Z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PDFCreator Free 4.0.1</vt:lpwstr>
  </property>
  <property fmtid="{D5CDD505-2E9C-101B-9397-08002B2CF9AE}" pid="4" name="LastSaved">
    <vt:filetime>2021-01-05T00:00:00Z</vt:filetime>
  </property>
</Properties>
</file>